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FB" w:rsidRDefault="00443463">
      <w:r>
        <w:rPr>
          <w:szCs w:val="20"/>
          <w:lang w:val="en-US" w:eastAsia="en-US"/>
        </w:rPr>
        <w:pict>
          <v:shapetype id="_x0000_t202" coordsize="21600,21600" o:spt="202" path="m,l,21600r21600,l21600,xe">
            <v:stroke joinstyle="miter"/>
            <v:path gradientshapeok="t" o:connecttype="rect"/>
          </v:shapetype>
          <v:shape id="_x0000_s1039" type="#_x0000_t202" style="position:absolute;margin-left:289.45pt;margin-top:-26.8pt;width:188.2pt;height:254.8pt;z-index:251657216" filled="f" stroked="f">
            <v:textbox style="mso-next-textbox:#_x0000_s1039" inset="0,0,0,0">
              <w:txbxContent>
                <w:p w:rsidR="00C958FB" w:rsidRPr="0043290F" w:rsidRDefault="00B47413" w:rsidP="00443463">
                  <w:pPr>
                    <w:pStyle w:val="InsertListHere"/>
                    <w:rPr>
                      <w:rFonts w:ascii="HelveticaNeue" w:hAnsi="HelveticaNeue"/>
                      <w:sz w:val="20"/>
                    </w:rPr>
                  </w:pPr>
                  <w:r>
                    <w:t>Plants</w:t>
                  </w:r>
                </w:p>
                <w:p w:rsidR="00C958FB" w:rsidRPr="0043290F" w:rsidRDefault="00C958FB" w:rsidP="00C958FB">
                  <w:pPr>
                    <w:pStyle w:val="Bullets"/>
                    <w:rPr>
                      <w:b/>
                      <w:color w:val="000000"/>
                      <w:szCs w:val="3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b/>
                      <w:color w:val="000000"/>
                      <w:szCs w:val="3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color w:val="00000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color w:val="00000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color w:val="00000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color w:val="00000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color w:val="00000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color w:val="00000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pStyle w:val="Bullets"/>
                    <w:rPr>
                      <w:color w:val="000000"/>
                    </w:rPr>
                  </w:pPr>
                </w:p>
                <w:p w:rsidR="00C958FB" w:rsidRPr="0043290F" w:rsidRDefault="00C958FB" w:rsidP="00C958FB">
                  <w:pPr>
                    <w:pStyle w:val="Bullets"/>
                    <w:rPr>
                      <w:color w:val="000000"/>
                    </w:rPr>
                  </w:pPr>
                  <w:r w:rsidRPr="0043290F">
                    <w:rPr>
                      <w:color w:val="000000"/>
                    </w:rPr>
                    <w:t>• List your services and products here.</w:t>
                  </w:r>
                  <w:r w:rsidRPr="0043290F">
                    <w:rPr>
                      <w:b/>
                      <w:color w:val="000000"/>
                      <w:szCs w:val="30"/>
                    </w:rPr>
                    <w:t xml:space="preserve"> </w:t>
                  </w:r>
                </w:p>
                <w:p w:rsidR="00C958FB" w:rsidRPr="0043290F" w:rsidRDefault="00C958FB" w:rsidP="00C958FB">
                  <w:pPr>
                    <w:rPr>
                      <w:color w:val="000000"/>
                    </w:rPr>
                  </w:pPr>
                </w:p>
              </w:txbxContent>
            </v:textbox>
          </v:shape>
        </w:pict>
      </w:r>
      <w:r w:rsidR="00C958FB">
        <w:rPr>
          <w:szCs w:val="20"/>
          <w:lang w:val="en-US" w:eastAsia="en-US"/>
        </w:rPr>
        <w:pict>
          <v:shape id="_x0000_s1035" type="#_x0000_t202" style="position:absolute;margin-left:-13.95pt;margin-top:614.2pt;width:207pt;height:62.45pt;z-index:251653120" filled="f" stroked="f">
            <v:textbox style="mso-next-textbox:#_x0000_s1035">
              <w:txbxContent>
                <w:p w:rsidR="00C958FB" w:rsidRPr="0043290F" w:rsidRDefault="00C958FB" w:rsidP="00C958FB">
                  <w:pPr>
                    <w:pStyle w:val="CompanyNameHere"/>
                    <w:rPr>
                      <w:smallCaps/>
                    </w:rPr>
                  </w:pPr>
                  <w:r w:rsidRPr="0043290F">
                    <w:rPr>
                      <w:smallCaps/>
                    </w:rPr>
                    <w:t>Place Logo or</w:t>
                  </w:r>
                </w:p>
                <w:p w:rsidR="00C958FB" w:rsidRPr="0043290F" w:rsidRDefault="00C958FB" w:rsidP="00C958FB">
                  <w:pPr>
                    <w:pStyle w:val="CompanyNameHere"/>
                  </w:pPr>
                  <w:r w:rsidRPr="0043290F">
                    <w:rPr>
                      <w:smallCaps/>
                    </w:rPr>
                    <w:t>Company Name Here</w:t>
                  </w:r>
                </w:p>
              </w:txbxContent>
            </v:textbox>
          </v:shape>
        </w:pict>
      </w:r>
      <w:r w:rsidR="00C958FB">
        <w:rPr>
          <w:szCs w:val="20"/>
          <w:lang w:val="en-US" w:eastAsia="en-US"/>
        </w:rPr>
        <w:pict>
          <v:shape id="_x0000_s1034" type="#_x0000_t202" style="position:absolute;margin-left:-56.65pt;margin-top:182.2pt;width:286.65pt;height:412pt;z-index:251652096" filled="f" stroked="f">
            <v:textbox style="mso-next-textbox:#_x0000_s1034" inset="0,0,0,0">
              <w:txbxContent>
                <w:p w:rsidR="00C958FB" w:rsidRPr="0043290F" w:rsidRDefault="00B47413" w:rsidP="00C958FB">
                  <w:pPr>
                    <w:pStyle w:val="Subhead"/>
                    <w:rPr>
                      <w:szCs w:val="30"/>
                    </w:rPr>
                  </w:pPr>
                  <w:r>
                    <w:rPr>
                      <w:szCs w:val="30"/>
                    </w:rPr>
                    <w:t>General Information</w:t>
                  </w:r>
                </w:p>
                <w:p w:rsidR="00C958FB" w:rsidRPr="0043290F" w:rsidRDefault="00C958FB" w:rsidP="00C958FB">
                  <w:pPr>
                    <w:pStyle w:val="Paragraphtext"/>
                  </w:pPr>
                  <w:r w:rsidRPr="0043290F">
                    <w:t xml:space="preserve">When you’re writing a flyer, write it so that someone who has never heard of your company can understand what you’re offering as quickly as possible. Stay away from using jargon, acronyms, or complicated terms. </w:t>
                  </w:r>
                </w:p>
                <w:p w:rsidR="00C958FB" w:rsidRPr="0043290F" w:rsidRDefault="00C958FB" w:rsidP="00C958FB">
                  <w:pPr>
                    <w:pStyle w:val="Paragraphtext"/>
                  </w:pPr>
                </w:p>
                <w:p w:rsidR="00C958FB" w:rsidRPr="0043290F" w:rsidRDefault="00C958FB" w:rsidP="00C958FB">
                  <w:pPr>
                    <w:pStyle w:val="Paragraphtext"/>
                  </w:pPr>
                  <w:r w:rsidRPr="0043290F">
                    <w:t>If you’re not sure what to write, make a list of “what we do” and then a list of “why our products or services are the best.” Use that information to create your flyer. Consider including customer testimonials or information about awards you’ve won. Continue flyer text here. Continue flyer text here.</w:t>
                  </w:r>
                </w:p>
                <w:p w:rsidR="00C958FB" w:rsidRPr="0043290F" w:rsidRDefault="00C958FB" w:rsidP="00C958FB">
                  <w:pPr>
                    <w:spacing w:line="280" w:lineRule="atLeast"/>
                    <w:rPr>
                      <w:rFonts w:ascii="Helvetica" w:hAnsi="Helvetica"/>
                      <w:color w:val="231F20"/>
                      <w:sz w:val="20"/>
                      <w:szCs w:val="20"/>
                    </w:rPr>
                  </w:pPr>
                </w:p>
                <w:p w:rsidR="00C958FB" w:rsidRPr="0043290F" w:rsidRDefault="00C958FB" w:rsidP="00C958FB">
                  <w:pPr>
                    <w:pStyle w:val="Paragraphtext"/>
                  </w:pPr>
                  <w:r w:rsidRPr="0043290F">
                    <w:t>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w:t>
                  </w:r>
                </w:p>
                <w:p w:rsidR="00C958FB" w:rsidRPr="0043290F" w:rsidRDefault="00C958FB" w:rsidP="00C958FB">
                  <w:pPr>
                    <w:pStyle w:val="Paragraphtext"/>
                  </w:pPr>
                </w:p>
                <w:p w:rsidR="00C958FB" w:rsidRPr="0043290F" w:rsidRDefault="00C958FB" w:rsidP="00C958FB">
                  <w:pPr>
                    <w:pStyle w:val="Paragraphtext"/>
                  </w:pPr>
                  <w:r w:rsidRPr="0043290F">
                    <w:t xml:space="preserve">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w:t>
                  </w: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pPr>
                    <w:pStyle w:val="BasicParagraph"/>
                    <w:rPr>
                      <w:rFonts w:ascii="Helvetica" w:hAnsi="Helvetica"/>
                      <w:b/>
                      <w:color w:val="231F20"/>
                      <w:sz w:val="30"/>
                      <w:szCs w:val="30"/>
                    </w:rPr>
                  </w:pPr>
                </w:p>
                <w:p w:rsidR="00C958FB" w:rsidRDefault="00C958FB"/>
              </w:txbxContent>
            </v:textbox>
          </v:shape>
        </w:pict>
      </w:r>
      <w:r w:rsidR="00C958FB">
        <w:rPr>
          <w:szCs w:val="20"/>
          <w:lang w:val="en-US" w:eastAsia="en-US"/>
        </w:rPr>
        <w:pict>
          <v:shape id="_x0000_s1037" type="#_x0000_t202" style="position:absolute;margin-left:290.45pt;margin-top:297.2pt;width:188.2pt;height:324pt;z-index:251655168" filled="f" stroked="f">
            <v:textbox style="mso-next-textbox:#_x0000_s1037" inset="0,0,0,0">
              <w:txbxContent>
                <w:p w:rsidR="00C958FB" w:rsidRPr="0043290F" w:rsidRDefault="00B47413" w:rsidP="00C958FB">
                  <w:pPr>
                    <w:pStyle w:val="Subhead"/>
                    <w:rPr>
                      <w:color w:val="auto"/>
                      <w:szCs w:val="30"/>
                    </w:rPr>
                  </w:pPr>
                  <w:r>
                    <w:rPr>
                      <w:color w:val="auto"/>
                      <w:szCs w:val="30"/>
                    </w:rPr>
                    <w:t>Animals</w:t>
                  </w:r>
                </w:p>
                <w:p w:rsidR="00C958FB" w:rsidRPr="0043290F" w:rsidRDefault="00C958FB" w:rsidP="00C958FB">
                  <w:pPr>
                    <w:pStyle w:val="Paragraphtext"/>
                    <w:rPr>
                      <w:color w:val="auto"/>
                    </w:rPr>
                  </w:pPr>
                  <w:r w:rsidRPr="0043290F">
                    <w:rPr>
                      <w:color w:val="auto"/>
                    </w:rPr>
                    <w:t xml:space="preserve">When you’re writing a flyer, write it so that someone who has never heard of your company can understand what you’re offering as quickly as possible. Stay away from using jargon, acronyms, or complicated terms. </w:t>
                  </w:r>
                </w:p>
                <w:p w:rsidR="00C958FB" w:rsidRPr="0043290F" w:rsidRDefault="00C958FB" w:rsidP="00C958FB">
                  <w:pPr>
                    <w:pStyle w:val="Paragraphtext"/>
                    <w:rPr>
                      <w:color w:val="auto"/>
                    </w:rPr>
                  </w:pPr>
                </w:p>
                <w:p w:rsidR="00C958FB" w:rsidRPr="0043290F" w:rsidRDefault="00C958FB" w:rsidP="00C958FB">
                  <w:pPr>
                    <w:pStyle w:val="Paragraphtext"/>
                    <w:rPr>
                      <w:color w:val="auto"/>
                    </w:rPr>
                  </w:pPr>
                  <w:r w:rsidRPr="0043290F">
                    <w:rPr>
                      <w:color w:val="auto"/>
                    </w:rPr>
                    <w:t>If you’re not sure what to write, make a list of “what we do” and then a list of “why our products or services are the best.” Use that information to create your flyer. Consider including customer testimonials or information about awards you’ve won.</w:t>
                  </w:r>
                </w:p>
                <w:p w:rsidR="00C958FB" w:rsidRPr="0043290F" w:rsidRDefault="00C958FB" w:rsidP="00C958FB">
                  <w:pPr>
                    <w:pStyle w:val="Paragraphtext"/>
                    <w:rPr>
                      <w:color w:val="auto"/>
                    </w:rPr>
                  </w:pPr>
                </w:p>
                <w:p w:rsidR="00C958FB" w:rsidRPr="0043290F" w:rsidRDefault="00C958FB" w:rsidP="00C958FB">
                  <w:pPr>
                    <w:pStyle w:val="Paragraphtext"/>
                    <w:rPr>
                      <w:color w:val="auto"/>
                    </w:rPr>
                  </w:pPr>
                  <w:r w:rsidRPr="0043290F">
                    <w:rPr>
                      <w:color w:val="auto"/>
                    </w:rPr>
                    <w:t>Continue flyer text here. Continue flyer text here. Continue flyer text here. Continue flyer text here. Continue flyer text here. Continue flyer text here. Continue flyer text here. Continue flyer text here.  Continue flyer text here. Continue flyer text here.</w:t>
                  </w:r>
                </w:p>
                <w:p w:rsidR="00C958FB" w:rsidRPr="0043290F" w:rsidRDefault="00C958FB" w:rsidP="00C958FB">
                  <w:pPr>
                    <w:pStyle w:val="Paragraphtext"/>
                    <w:rPr>
                      <w:color w:val="auto"/>
                    </w:rPr>
                  </w:pPr>
                </w:p>
                <w:p w:rsidR="00C958FB" w:rsidRPr="0043290F" w:rsidRDefault="00C958FB" w:rsidP="00C958FB">
                  <w:pPr>
                    <w:pStyle w:val="Paragraphtext"/>
                    <w:rPr>
                      <w:color w:val="auto"/>
                    </w:rPr>
                  </w:pPr>
                  <w:r w:rsidRPr="0043290F">
                    <w:rPr>
                      <w:color w:val="auto"/>
                    </w:rPr>
                    <w:t>Continue flyer text here. Continue flyer text here. Continue flyer text here. Continue flyer text here.</w:t>
                  </w:r>
                </w:p>
                <w:p w:rsidR="00C958FB" w:rsidRPr="0043290F" w:rsidRDefault="00C958FB" w:rsidP="00C958FB"/>
              </w:txbxContent>
            </v:textbox>
          </v:shape>
        </w:pict>
      </w:r>
      <w:r w:rsidR="00C958FB">
        <w:rPr>
          <w:szCs w:val="20"/>
          <w:lang w:val="en-US" w:eastAsia="en-US"/>
        </w:rPr>
        <w:pict>
          <v:shape id="_x0000_s1040" type="#_x0000_t202" style="position:absolute;margin-left:292.05pt;margin-top:648.2pt;width:189pt;height:41pt;z-index:251658240" filled="f" stroked="f">
            <v:textbox style="mso-next-textbox:#_x0000_s1040" inset="0,0,0,0">
              <w:txbxContent>
                <w:p w:rsidR="00C958FB" w:rsidRPr="0043290F" w:rsidRDefault="00C958FB" w:rsidP="00443463">
                  <w:pPr>
                    <w:pStyle w:val="Address"/>
                    <w:rPr>
                      <w:sz w:val="16"/>
                    </w:rPr>
                  </w:pPr>
                  <w:r w:rsidRPr="0043290F">
                    <w:rPr>
                      <w:b/>
                      <w:color w:val="FFFFFF"/>
                    </w:rPr>
                    <w:t>P</w:t>
                  </w:r>
                  <w:r w:rsidRPr="0043290F">
                    <w:rPr>
                      <w:b/>
                    </w:rPr>
                    <w:t xml:space="preserve"> </w:t>
                  </w:r>
                  <w:r w:rsidRPr="0043290F">
                    <w:t>555-555-</w:t>
                  </w:r>
                  <w:r w:rsidRPr="00443463">
                    <w:t>5555</w:t>
                  </w:r>
                </w:p>
                <w:p w:rsidR="00C958FB" w:rsidRPr="0043290F" w:rsidRDefault="00C958FB" w:rsidP="00443463">
                  <w:pPr>
                    <w:pStyle w:val="Address"/>
                    <w:rPr>
                      <w:b/>
                    </w:rPr>
                  </w:pPr>
                  <w:r w:rsidRPr="0043290F">
                    <w:rPr>
                      <w:b/>
                      <w:color w:val="FFFFFF"/>
                    </w:rPr>
                    <w:t>E</w:t>
                  </w:r>
                  <w:r w:rsidRPr="0043290F">
                    <w:rPr>
                      <w:b/>
                    </w:rPr>
                    <w:t xml:space="preserve"> </w:t>
                  </w:r>
                  <w:r w:rsidRPr="0043290F">
                    <w:t>email@address.com</w:t>
                  </w:r>
                </w:p>
                <w:p w:rsidR="00C958FB" w:rsidRPr="0043290F" w:rsidRDefault="00C958FB" w:rsidP="00443463">
                  <w:pPr>
                    <w:pStyle w:val="Address"/>
                  </w:pPr>
                  <w:r w:rsidRPr="0043290F">
                    <w:t xml:space="preserve">   www.</w:t>
                  </w:r>
                  <w:r w:rsidRPr="00443463">
                    <w:t>webaddress</w:t>
                  </w:r>
                  <w:r w:rsidRPr="0043290F">
                    <w:t>.com</w:t>
                  </w:r>
                </w:p>
              </w:txbxContent>
            </v:textbox>
          </v:shape>
        </w:pict>
      </w:r>
      <w:r w:rsidR="00C958FB">
        <w:rPr>
          <w:szCs w:val="20"/>
          <w:lang w:val="en-US" w:eastAsia="en-US"/>
        </w:rPr>
        <w:pict>
          <v:shape id="_x0000_s1038" type="#_x0000_t202" style="position:absolute;margin-left:292.05pt;margin-top:234.2pt;width:186.75pt;height:36pt;z-index:251656192" filled="f" stroked="f">
            <v:textbox style="mso-next-textbox:#_x0000_s1038" inset="0,0,0,0">
              <w:txbxContent>
                <w:p w:rsidR="00C958FB" w:rsidRPr="00E81B99" w:rsidRDefault="00C958FB" w:rsidP="00443463">
                  <w:pPr>
                    <w:pStyle w:val="PullQuote"/>
                  </w:pPr>
                  <w:r w:rsidRPr="00E81B99">
                    <w:t>“INSERT PULL QUOTE HERE.</w:t>
                  </w:r>
                </w:p>
                <w:p w:rsidR="00C958FB" w:rsidRPr="00E81B99" w:rsidRDefault="00C958FB" w:rsidP="00C958FB">
                  <w:pPr>
                    <w:pStyle w:val="BasicParagraph"/>
                    <w:jc w:val="center"/>
                    <w:rPr>
                      <w:rFonts w:ascii="Helvetica" w:hAnsi="Helvetica"/>
                      <w:color w:val="FFFFFF"/>
                      <w:sz w:val="20"/>
                    </w:rPr>
                  </w:pPr>
                  <w:r w:rsidRPr="00E81B99">
                    <w:rPr>
                      <w:rFonts w:ascii="Helvetica" w:hAnsi="Helvetica"/>
                      <w:b/>
                      <w:color w:val="FFFFFF"/>
                      <w:szCs w:val="20"/>
                    </w:rPr>
                    <w:t>DELETE BOX IF NOT IN USE.”</w:t>
                  </w:r>
                </w:p>
                <w:p w:rsidR="00C958FB" w:rsidRPr="00E81B99" w:rsidRDefault="00C958FB" w:rsidP="00C958FB">
                  <w:pPr>
                    <w:pStyle w:val="BasicParagraph"/>
                    <w:rPr>
                      <w:rFonts w:ascii="Helvetica" w:hAnsi="Helvetica"/>
                      <w:color w:val="FFFFFF"/>
                      <w:sz w:val="20"/>
                    </w:rPr>
                  </w:pPr>
                </w:p>
              </w:txbxContent>
            </v:textbox>
          </v:shape>
        </w:pict>
      </w:r>
      <w:r w:rsidR="00C958FB">
        <w:rPr>
          <w:szCs w:val="20"/>
          <w:lang w:val="en-US" w:eastAsia="en-US"/>
        </w:rPr>
        <w:pict>
          <v:shape id="_x0000_s1033" type="#_x0000_t202" style="position:absolute;margin-left:-58.95pt;margin-top:135.2pt;width:4in;height:36pt;z-index:251651072" filled="f" stroked="f">
            <v:textbox style="mso-next-textbox:#_x0000_s1033" inset="0,0,0,0">
              <w:txbxContent>
                <w:p w:rsidR="00C958FB" w:rsidRPr="007B1596" w:rsidRDefault="00B47413" w:rsidP="00C958FB">
                  <w:pPr>
                    <w:pStyle w:val="Headline"/>
                    <w:rPr>
                      <w:color w:val="231F20"/>
                    </w:rPr>
                  </w:pPr>
                  <w:r>
                    <w:rPr>
                      <w:color w:val="231F20"/>
                    </w:rPr>
                    <w:t>National Park Name</w:t>
                  </w:r>
                </w:p>
                <w:p w:rsidR="00C958FB" w:rsidRDefault="00C958FB"/>
              </w:txbxContent>
            </v:textbox>
          </v:shape>
        </w:pict>
      </w:r>
      <w:r w:rsidR="00C958FB">
        <w:rPr>
          <w:szCs w:val="20"/>
          <w:lang w:val="en-US" w:eastAsia="en-US"/>
        </w:rPr>
        <w:pict>
          <v:shape id="_x0000_s1036" type="#_x0000_t202" style="position:absolute;margin-left:-32.45pt;margin-top:-26.8pt;width:241.9pt;height:133.9pt;z-index:251654144;mso-wrap-edited:f" wrapcoords="-349 -248 -349 21786 21949 21786 21949 -248 -349 -248" fillcolor="#969696" stroked="f" strokecolor="#bbcc30" strokeweight="6pt">
            <v:textbox style="mso-next-textbox:#_x0000_s1036" inset="0,0,0,0">
              <w:txbxContent>
                <w:p w:rsidR="00C958FB" w:rsidRPr="005D2B4E" w:rsidRDefault="00C958FB" w:rsidP="00C958FB">
                  <w:pPr>
                    <w:jc w:val="center"/>
                    <w:rPr>
                      <w:rFonts w:ascii="Helvetica" w:hAnsi="Helvetica"/>
                      <w:sz w:val="22"/>
                    </w:rPr>
                  </w:pPr>
                </w:p>
                <w:p w:rsidR="00C958FB" w:rsidRPr="005D2B4E" w:rsidRDefault="00C958FB" w:rsidP="00C958FB">
                  <w:pPr>
                    <w:jc w:val="center"/>
                    <w:rPr>
                      <w:rFonts w:ascii="Helvetica" w:hAnsi="Helvetica"/>
                      <w:sz w:val="22"/>
                    </w:rPr>
                  </w:pPr>
                </w:p>
                <w:p w:rsidR="00C958FB" w:rsidRPr="005D2B4E" w:rsidRDefault="00C958FB" w:rsidP="00C958FB">
                  <w:pPr>
                    <w:jc w:val="center"/>
                    <w:rPr>
                      <w:rFonts w:ascii="Helvetica" w:hAnsi="Helvetica"/>
                      <w:sz w:val="22"/>
                    </w:rPr>
                  </w:pPr>
                </w:p>
                <w:p w:rsidR="00C958FB" w:rsidRPr="005D2B4E" w:rsidRDefault="00C958FB" w:rsidP="00C958FB">
                  <w:pPr>
                    <w:jc w:val="center"/>
                    <w:rPr>
                      <w:rFonts w:ascii="Helvetica" w:hAnsi="Helvetica"/>
                      <w:sz w:val="22"/>
                    </w:rPr>
                  </w:pPr>
                </w:p>
                <w:p w:rsidR="00C958FB" w:rsidRPr="005D2B4E" w:rsidRDefault="00C958FB" w:rsidP="00C958FB">
                  <w:pPr>
                    <w:pStyle w:val="PhotoBox"/>
                    <w:spacing w:line="300" w:lineRule="atLeast"/>
                  </w:pPr>
                  <w:r w:rsidRPr="005D2B4E">
                    <w:t>PLACE PHOTO HERE,</w:t>
                  </w:r>
                </w:p>
                <w:p w:rsidR="00C958FB" w:rsidRPr="005D2B4E" w:rsidRDefault="00C958FB" w:rsidP="00C958FB">
                  <w:pPr>
                    <w:pStyle w:val="PhotoBox"/>
                    <w:spacing w:line="300" w:lineRule="atLeast"/>
                  </w:pPr>
                  <w:r w:rsidRPr="005D2B4E">
                    <w:t>OTHERWISE DELETE BOX</w:t>
                  </w:r>
                </w:p>
                <w:p w:rsidR="00C958FB" w:rsidRPr="005D2B4E" w:rsidRDefault="00C958FB" w:rsidP="00C958FB">
                  <w:pPr>
                    <w:jc w:val="center"/>
                  </w:pPr>
                </w:p>
              </w:txbxContent>
            </v:textbox>
          </v:shape>
        </w:pict>
      </w:r>
      <w:r w:rsidR="00B47413">
        <w:rPr>
          <w:noProof/>
          <w:szCs w:val="20"/>
        </w:rPr>
        <w:drawing>
          <wp:anchor distT="0" distB="0" distL="114300" distR="114300" simplePos="0" relativeHeight="251650048" behindDoc="1" locked="0" layoutInCell="1" allowOverlap="1">
            <wp:simplePos x="0" y="0"/>
            <wp:positionH relativeFrom="column">
              <wp:posOffset>-1152525</wp:posOffset>
            </wp:positionH>
            <wp:positionV relativeFrom="paragraph">
              <wp:posOffset>-911860</wp:posOffset>
            </wp:positionV>
            <wp:extent cx="7772400" cy="10068560"/>
            <wp:effectExtent l="19050" t="0" r="0" b="0"/>
            <wp:wrapNone/>
            <wp:docPr id="6" name="Picture 6" descr="Modern_Solid_Flyer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_Solid_FlyerVert1"/>
                    <pic:cNvPicPr>
                      <a:picLocks noChangeAspect="1" noChangeArrowheads="1"/>
                    </pic:cNvPicPr>
                  </pic:nvPicPr>
                  <pic:blipFill>
                    <a:blip r:embed="rId4" cstate="print"/>
                    <a:srcRect/>
                    <a:stretch>
                      <a:fillRect/>
                    </a:stretch>
                  </pic:blipFill>
                  <pic:spPr bwMode="auto">
                    <a:xfrm>
                      <a:off x="0" y="0"/>
                      <a:ext cx="7772400" cy="10068560"/>
                    </a:xfrm>
                    <a:prstGeom prst="rect">
                      <a:avLst/>
                    </a:prstGeom>
                    <a:noFill/>
                    <a:ln w="9525">
                      <a:noFill/>
                      <a:miter lim="800000"/>
                      <a:headEnd/>
                      <a:tailEnd/>
                    </a:ln>
                  </pic:spPr>
                </pic:pic>
              </a:graphicData>
            </a:graphic>
          </wp:anchor>
        </w:drawing>
      </w:r>
      <w:r w:rsidR="00C958FB">
        <w:br w:type="page"/>
      </w:r>
      <w:r w:rsidR="00C958FB">
        <w:rPr>
          <w:szCs w:val="20"/>
          <w:lang w:val="en-US" w:eastAsia="en-US"/>
        </w:rPr>
        <w:lastRenderedPageBreak/>
        <w:pict>
          <v:shape id="_x0000_s1046" type="#_x0000_t202" style="position:absolute;margin-left:302.45pt;margin-top:379.8pt;width:188.2pt;height:253.95pt;z-index:251664384" filled="f" stroked="f">
            <v:textbox style="mso-next-textbox:#_x0000_s1046" inset="0,0,0,0">
              <w:txbxContent>
                <w:p w:rsidR="00C958FB" w:rsidRPr="0043290F" w:rsidRDefault="00B47413" w:rsidP="0043290F">
                  <w:pPr>
                    <w:pStyle w:val="ListTitle"/>
                    <w:rPr>
                      <w:sz w:val="20"/>
                    </w:rPr>
                  </w:pPr>
                  <w:r>
                    <w:t>Bibliography</w:t>
                  </w:r>
                </w:p>
                <w:p w:rsidR="00C958FB" w:rsidRPr="0043290F" w:rsidRDefault="00C958FB" w:rsidP="00C958FB">
                  <w:pPr>
                    <w:widowControl w:val="0"/>
                    <w:autoSpaceDE w:val="0"/>
                    <w:autoSpaceDN w:val="0"/>
                    <w:adjustRightInd w:val="0"/>
                    <w:spacing w:line="288" w:lineRule="auto"/>
                    <w:textAlignment w:val="center"/>
                    <w:rPr>
                      <w:rFonts w:ascii="HelveticaNeue" w:hAnsi="HelveticaNeue"/>
                      <w:color w:val="231F20"/>
                      <w:sz w:val="20"/>
                      <w:szCs w:val="20"/>
                    </w:rPr>
                  </w:pPr>
                </w:p>
                <w:p w:rsidR="00C958FB" w:rsidRPr="0043290F" w:rsidRDefault="00C958FB" w:rsidP="00C958FB">
                  <w:pPr>
                    <w:pStyle w:val="Bullets"/>
                    <w:rPr>
                      <w:b/>
                      <w:color w:val="231F20"/>
                      <w:szCs w:val="3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b/>
                      <w:color w:val="231F20"/>
                      <w:szCs w:val="3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color w:val="231F2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color w:val="231F2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color w:val="231F2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color w:val="231F2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color w:val="231F2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color w:val="231F2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pStyle w:val="Bullets"/>
                    <w:rPr>
                      <w:color w:val="231F20"/>
                    </w:rPr>
                  </w:pPr>
                </w:p>
                <w:p w:rsidR="00C958FB" w:rsidRPr="0043290F" w:rsidRDefault="00C958FB" w:rsidP="00C958FB">
                  <w:pPr>
                    <w:pStyle w:val="Bullets"/>
                    <w:rPr>
                      <w:color w:val="231F20"/>
                    </w:rPr>
                  </w:pPr>
                  <w:r w:rsidRPr="0043290F">
                    <w:rPr>
                      <w:color w:val="231F20"/>
                    </w:rPr>
                    <w:t>• List your services and products here.</w:t>
                  </w:r>
                  <w:r w:rsidRPr="0043290F">
                    <w:rPr>
                      <w:b/>
                      <w:color w:val="231F20"/>
                      <w:szCs w:val="30"/>
                    </w:rPr>
                    <w:t xml:space="preserve"> </w:t>
                  </w:r>
                </w:p>
                <w:p w:rsidR="00C958FB" w:rsidRPr="0043290F" w:rsidRDefault="00C958FB" w:rsidP="00C958FB">
                  <w:pPr>
                    <w:rPr>
                      <w:color w:val="231F20"/>
                    </w:rPr>
                  </w:pPr>
                </w:p>
              </w:txbxContent>
            </v:textbox>
          </v:shape>
        </w:pict>
      </w:r>
      <w:r w:rsidR="00C958FB">
        <w:rPr>
          <w:szCs w:val="20"/>
          <w:lang w:val="en-US" w:eastAsia="en-US"/>
        </w:rPr>
        <w:pict>
          <v:shape id="_x0000_s1042" type="#_x0000_t202" style="position:absolute;margin-left:-51.6pt;margin-top:16pt;width:289.65pt;height:419pt;z-index:251660288" filled="f" stroked="f">
            <v:textbox style="mso-next-textbox:#_x0000_s1042" inset="0,0,0,0">
              <w:txbxContent>
                <w:p w:rsidR="00C958FB" w:rsidRPr="0043290F" w:rsidRDefault="00B47413" w:rsidP="00C958FB">
                  <w:pPr>
                    <w:pStyle w:val="Subhead"/>
                    <w:rPr>
                      <w:color w:val="auto"/>
                      <w:szCs w:val="30"/>
                    </w:rPr>
                  </w:pPr>
                  <w:r>
                    <w:rPr>
                      <w:color w:val="auto"/>
                      <w:szCs w:val="30"/>
                    </w:rPr>
                    <w:t>Place</w:t>
                  </w:r>
                </w:p>
                <w:p w:rsidR="00C958FB" w:rsidRDefault="00C958FB" w:rsidP="00C958FB">
                  <w:pPr>
                    <w:pStyle w:val="Paragraphtext"/>
                    <w:rPr>
                      <w:color w:val="auto"/>
                    </w:rPr>
                  </w:pPr>
                  <w:r w:rsidRPr="0043290F">
                    <w:rPr>
                      <w:color w:val="auto"/>
                    </w:rPr>
                    <w:t xml:space="preserve">When you’re writing a flyer, write it so that someone who has never heard of your </w:t>
                  </w:r>
                  <w:r w:rsidR="00B47413">
                    <w:rPr>
                      <w:color w:val="auto"/>
                    </w:rPr>
                    <w:t>park</w:t>
                  </w:r>
                  <w:r w:rsidRPr="0043290F">
                    <w:rPr>
                      <w:color w:val="auto"/>
                    </w:rPr>
                    <w:t xml:space="preserve"> can understand what you’re offering as quickly as possible. Stay away from using jargon, acronyms, or complicated terms. </w:t>
                  </w:r>
                </w:p>
                <w:p w:rsidR="00B47413" w:rsidRPr="00DA707C" w:rsidRDefault="00B47413" w:rsidP="00B47413">
                  <w:pPr>
                    <w:pStyle w:val="BodyText"/>
                    <w:rPr>
                      <w:i/>
                    </w:rPr>
                  </w:pPr>
                  <w:r>
                    <w:rPr>
                      <w:i/>
                    </w:rPr>
                    <w:t>describe the place, refer to your 5 themes notes</w:t>
                  </w:r>
                </w:p>
                <w:p w:rsidR="00C958FB" w:rsidRPr="0043290F" w:rsidRDefault="00B47413" w:rsidP="00B47413">
                  <w:pPr>
                    <w:pStyle w:val="Subhead"/>
                    <w:rPr>
                      <w:color w:val="auto"/>
                    </w:rPr>
                  </w:pPr>
                  <w:r>
                    <w:rPr>
                      <w:color w:val="auto"/>
                      <w:szCs w:val="30"/>
                    </w:rPr>
                    <w:t>Movement</w:t>
                  </w:r>
                </w:p>
                <w:p w:rsidR="00C958FB" w:rsidRPr="0043290F" w:rsidRDefault="00B47413" w:rsidP="00C958FB">
                  <w:pPr>
                    <w:spacing w:line="280" w:lineRule="atLeast"/>
                    <w:rPr>
                      <w:rFonts w:ascii="Helvetica" w:hAnsi="Helvetica"/>
                      <w:sz w:val="20"/>
                      <w:szCs w:val="20"/>
                    </w:rPr>
                  </w:pPr>
                  <w:r>
                    <w:t>(include what brings people to this park, what activities are there to do here, what is there to see?)</w:t>
                  </w:r>
                </w:p>
                <w:p w:rsidR="00C958FB" w:rsidRPr="0043290F" w:rsidRDefault="00B47413" w:rsidP="00C958FB">
                  <w:pPr>
                    <w:pStyle w:val="Subhead"/>
                    <w:spacing w:before="80"/>
                    <w:rPr>
                      <w:color w:val="auto"/>
                      <w:szCs w:val="30"/>
                    </w:rPr>
                  </w:pPr>
                  <w:r>
                    <w:rPr>
                      <w:color w:val="auto"/>
                      <w:szCs w:val="30"/>
                    </w:rPr>
                    <w:t>Human Environment Interaction</w:t>
                  </w:r>
                </w:p>
                <w:p w:rsidR="00C958FB" w:rsidRPr="0043290F" w:rsidRDefault="00B47413" w:rsidP="00B47413">
                  <w:pPr>
                    <w:pStyle w:val="BodyText"/>
                  </w:pPr>
                  <w:r>
                    <w:t xml:space="preserve">include how humans interact with the environment (past, present, and future) </w:t>
                  </w:r>
                  <w:r w:rsidR="00C958FB" w:rsidRPr="0043290F">
                    <w:t>Continue flyer text here. Continue flyer text here. Continue flyer text here. Continue flyer text here. Continue flyer text here. Continue flyer text here. Continue flyer text here. Continue flyer text here. Continue flyer text here. Continue flyer text here. Continue flyer text here.</w:t>
                  </w:r>
                </w:p>
                <w:p w:rsidR="00C958FB" w:rsidRPr="0043290F" w:rsidRDefault="00B47413" w:rsidP="00B47413">
                  <w:pPr>
                    <w:pStyle w:val="Subhead"/>
                    <w:spacing w:before="80"/>
                    <w:rPr>
                      <w:color w:val="auto"/>
                    </w:rPr>
                  </w:pPr>
                  <w:r>
                    <w:rPr>
                      <w:color w:val="auto"/>
                      <w:szCs w:val="30"/>
                    </w:rPr>
                    <w:t>Region</w:t>
                  </w:r>
                </w:p>
                <w:p w:rsidR="00C958FB" w:rsidRPr="0043290F" w:rsidRDefault="00C958FB" w:rsidP="00C958FB">
                  <w:pPr>
                    <w:pStyle w:val="Paragraphtext"/>
                    <w:rPr>
                      <w:color w:val="auto"/>
                    </w:rPr>
                  </w:pPr>
                  <w:r w:rsidRPr="0043290F">
                    <w:rPr>
                      <w:color w:val="auto"/>
                    </w:rPr>
                    <w:t>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w:t>
                  </w:r>
                </w:p>
                <w:p w:rsidR="00C958FB" w:rsidRPr="0043290F" w:rsidRDefault="00B47413" w:rsidP="00B47413">
                  <w:pPr>
                    <w:pStyle w:val="Subhead"/>
                    <w:spacing w:before="80"/>
                    <w:rPr>
                      <w:color w:val="auto"/>
                    </w:rPr>
                  </w:pPr>
                  <w:r>
                    <w:rPr>
                      <w:color w:val="auto"/>
                      <w:szCs w:val="30"/>
                    </w:rPr>
                    <w:t>Location</w:t>
                  </w:r>
                </w:p>
                <w:p w:rsidR="00C958FB" w:rsidRPr="0043290F" w:rsidRDefault="00B47413" w:rsidP="00B47413">
                  <w:pPr>
                    <w:pStyle w:val="BodyText"/>
                  </w:pPr>
                  <w:r>
                    <w:t xml:space="preserve">relative and absolute location? </w:t>
                  </w:r>
                  <w:r w:rsidR="00C958FB" w:rsidRPr="0043290F">
                    <w:t xml:space="preserve">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w:t>
                  </w: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rsidP="00C958FB">
                  <w:pPr>
                    <w:pStyle w:val="Paragraphtext"/>
                  </w:pPr>
                </w:p>
                <w:p w:rsidR="00C958FB" w:rsidRPr="0043290F" w:rsidRDefault="00C958FB">
                  <w:pPr>
                    <w:pStyle w:val="BasicParagraph"/>
                    <w:rPr>
                      <w:rFonts w:ascii="Helvetica" w:hAnsi="Helvetica"/>
                      <w:b/>
                      <w:color w:val="231F20"/>
                      <w:sz w:val="30"/>
                      <w:szCs w:val="30"/>
                    </w:rPr>
                  </w:pPr>
                </w:p>
                <w:p w:rsidR="00C958FB" w:rsidRDefault="00C958FB"/>
              </w:txbxContent>
            </v:textbox>
          </v:shape>
        </w:pict>
      </w:r>
      <w:r w:rsidR="00B47413">
        <w:rPr>
          <w:noProof/>
          <w:szCs w:val="20"/>
        </w:rPr>
        <w:drawing>
          <wp:anchor distT="0" distB="0" distL="114300" distR="114300" simplePos="0" relativeHeight="251665408" behindDoc="1" locked="0" layoutInCell="1" allowOverlap="1">
            <wp:simplePos x="0" y="0"/>
            <wp:positionH relativeFrom="column">
              <wp:posOffset>-1142365</wp:posOffset>
            </wp:positionH>
            <wp:positionV relativeFrom="paragraph">
              <wp:posOffset>-937260</wp:posOffset>
            </wp:positionV>
            <wp:extent cx="7772400" cy="10058400"/>
            <wp:effectExtent l="19050" t="0" r="0" b="0"/>
            <wp:wrapNone/>
            <wp:docPr id="23" name="Picture 23" descr="Modern_Solid_FlyerV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dern_Solid_FlyerVert2"/>
                    <pic:cNvPicPr>
                      <a:picLocks noChangeAspect="1" noChangeArrowheads="1"/>
                    </pic:cNvPicPr>
                  </pic:nvPicPr>
                  <pic:blipFill>
                    <a:blip r:embed="rId5"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C958FB">
        <w:rPr>
          <w:szCs w:val="20"/>
          <w:lang w:val="en-US" w:eastAsia="en-US"/>
        </w:rPr>
        <w:pict>
          <v:shape id="_x0000_s1041" type="#_x0000_t202" style="position:absolute;margin-left:321.05pt;margin-top:643.8pt;width:153pt;height:41pt;z-index:251659264;mso-position-horizontal-relative:text;mso-position-vertical-relative:text" filled="f" stroked="f">
            <v:textbox style="mso-next-textbox:#_x0000_s1041">
              <w:txbxContent>
                <w:p w:rsidR="00C958FB" w:rsidRPr="0043290F" w:rsidRDefault="00C958FB" w:rsidP="00C958FB">
                  <w:pPr>
                    <w:pStyle w:val="CompanyNameHere"/>
                  </w:pPr>
                  <w:r w:rsidRPr="0043290F">
                    <w:t>Place Logo or</w:t>
                  </w:r>
                </w:p>
                <w:p w:rsidR="00C958FB" w:rsidRPr="0043290F" w:rsidRDefault="00C958FB" w:rsidP="00C958FB">
                  <w:pPr>
                    <w:pStyle w:val="CompanyNameHere"/>
                  </w:pPr>
                  <w:r w:rsidRPr="0043290F">
                    <w:t>Company Name Here</w:t>
                  </w:r>
                </w:p>
              </w:txbxContent>
            </v:textbox>
          </v:shape>
        </w:pict>
      </w:r>
      <w:r w:rsidR="00C958FB">
        <w:rPr>
          <w:szCs w:val="20"/>
          <w:lang w:val="en-US" w:eastAsia="en-US"/>
        </w:rPr>
        <w:pict>
          <v:shape id="_x0000_s1045" type="#_x0000_t202" style="position:absolute;margin-left:-45.95pt;margin-top:457.2pt;width:276.5pt;height:192.6pt;z-index:251663360;mso-wrap-edited:f;mso-position-horizontal-relative:text;mso-position-vertical-relative:text" wrapcoords="-349 -248 -349 21786 21949 21786 21949 -248 -349 -248" fillcolor="#969696" stroked="f" strokecolor="#bbcc30" strokeweight="6pt">
            <v:textbox style="mso-next-textbox:#_x0000_s1045" inset="0,0,0,0">
              <w:txbxContent>
                <w:p w:rsidR="00C958FB" w:rsidRPr="005D2B4E" w:rsidRDefault="00C958FB" w:rsidP="00C958FB">
                  <w:pPr>
                    <w:jc w:val="center"/>
                    <w:rPr>
                      <w:rFonts w:ascii="Helvetica" w:hAnsi="Helvetica"/>
                      <w:sz w:val="22"/>
                    </w:rPr>
                  </w:pPr>
                </w:p>
                <w:p w:rsidR="00C958FB" w:rsidRPr="005D2B4E" w:rsidRDefault="00C958FB" w:rsidP="00C958FB">
                  <w:pPr>
                    <w:jc w:val="center"/>
                    <w:rPr>
                      <w:rFonts w:ascii="Helvetica" w:hAnsi="Helvetica"/>
                      <w:sz w:val="22"/>
                    </w:rPr>
                  </w:pPr>
                </w:p>
                <w:p w:rsidR="00C958FB" w:rsidRPr="005D2B4E" w:rsidRDefault="00C958FB" w:rsidP="00C958FB">
                  <w:pPr>
                    <w:jc w:val="center"/>
                    <w:rPr>
                      <w:rFonts w:ascii="Helvetica" w:hAnsi="Helvetica"/>
                      <w:sz w:val="22"/>
                    </w:rPr>
                  </w:pPr>
                </w:p>
                <w:p w:rsidR="00C958FB" w:rsidRPr="005D2B4E" w:rsidRDefault="00C958FB" w:rsidP="00C958FB">
                  <w:pPr>
                    <w:jc w:val="center"/>
                    <w:rPr>
                      <w:rFonts w:ascii="Helvetica" w:hAnsi="Helvetica"/>
                      <w:sz w:val="22"/>
                    </w:rPr>
                  </w:pPr>
                </w:p>
                <w:p w:rsidR="00C958FB" w:rsidRPr="005D2B4E" w:rsidRDefault="00C958FB" w:rsidP="00C958FB">
                  <w:pPr>
                    <w:pStyle w:val="PhotoBox"/>
                    <w:spacing w:line="300" w:lineRule="atLeast"/>
                  </w:pPr>
                </w:p>
                <w:p w:rsidR="00C958FB" w:rsidRPr="005D2B4E" w:rsidRDefault="00C958FB" w:rsidP="00C958FB">
                  <w:pPr>
                    <w:pStyle w:val="PhotoBox"/>
                    <w:spacing w:line="300" w:lineRule="atLeast"/>
                  </w:pPr>
                </w:p>
                <w:p w:rsidR="00C958FB" w:rsidRPr="005D2B4E" w:rsidRDefault="00C958FB" w:rsidP="00C958FB">
                  <w:pPr>
                    <w:pStyle w:val="PhotoBox"/>
                    <w:spacing w:line="300" w:lineRule="atLeast"/>
                  </w:pPr>
                  <w:r w:rsidRPr="005D2B4E">
                    <w:t>PLACE PHOTO HERE,</w:t>
                  </w:r>
                </w:p>
                <w:p w:rsidR="00C958FB" w:rsidRPr="005D2B4E" w:rsidRDefault="00C958FB" w:rsidP="00C958FB">
                  <w:pPr>
                    <w:pStyle w:val="PhotoBox"/>
                    <w:spacing w:line="300" w:lineRule="atLeast"/>
                  </w:pPr>
                  <w:r w:rsidRPr="005D2B4E">
                    <w:t>OTHERWISE DELETE BOX</w:t>
                  </w:r>
                </w:p>
                <w:p w:rsidR="00C958FB" w:rsidRPr="005D2B4E" w:rsidRDefault="00C958FB" w:rsidP="00C958FB">
                  <w:pPr>
                    <w:jc w:val="center"/>
                  </w:pPr>
                </w:p>
              </w:txbxContent>
            </v:textbox>
          </v:shape>
        </w:pict>
      </w:r>
      <w:r w:rsidR="00C958FB">
        <w:rPr>
          <w:szCs w:val="20"/>
          <w:lang w:val="en-US" w:eastAsia="en-US"/>
        </w:rPr>
        <w:pict>
          <v:shape id="_x0000_s1044" type="#_x0000_t202" style="position:absolute;margin-left:301.85pt;margin-top:16.2pt;width:188.2pt;height:324pt;z-index:251662336;mso-position-horizontal-relative:text;mso-position-vertical-relative:text" filled="f" stroked="f">
            <v:textbox style="mso-next-textbox:#_x0000_s1044" inset="0,0,0,0">
              <w:txbxContent>
                <w:p w:rsidR="00C958FB" w:rsidRPr="0043290F" w:rsidRDefault="00B47413" w:rsidP="00C958FB">
                  <w:pPr>
                    <w:pStyle w:val="Subhead"/>
                    <w:rPr>
                      <w:szCs w:val="30"/>
                    </w:rPr>
                  </w:pPr>
                  <w:r>
                    <w:rPr>
                      <w:szCs w:val="30"/>
                    </w:rPr>
                    <w:t>Interesting Facts</w:t>
                  </w:r>
                  <w:r w:rsidR="00C958FB" w:rsidRPr="0043290F">
                    <w:rPr>
                      <w:szCs w:val="30"/>
                    </w:rPr>
                    <w:t>.</w:t>
                  </w:r>
                </w:p>
                <w:p w:rsidR="00C958FB" w:rsidRPr="0043290F" w:rsidRDefault="00C958FB" w:rsidP="00C958FB">
                  <w:pPr>
                    <w:pStyle w:val="Paragraphtext"/>
                  </w:pPr>
                  <w:r w:rsidRPr="0043290F">
                    <w:t xml:space="preserve">When you’re writing a flyer, write it so that someone who has never heard of your company can understand what you’re offering as quickly as possible. Stay away from using jargon, acronyms, or complicated terms. </w:t>
                  </w:r>
                </w:p>
                <w:p w:rsidR="00C958FB" w:rsidRPr="0043290F" w:rsidRDefault="00C958FB" w:rsidP="00C958FB">
                  <w:pPr>
                    <w:pStyle w:val="Paragraphtext"/>
                  </w:pPr>
                </w:p>
                <w:p w:rsidR="00C958FB" w:rsidRPr="0043290F" w:rsidRDefault="00C958FB" w:rsidP="00C958FB">
                  <w:pPr>
                    <w:pStyle w:val="Paragraphtext"/>
                  </w:pPr>
                  <w:r w:rsidRPr="0043290F">
                    <w:t>If you’re not sure what to write, make a list of “what we do” and then a list of “why our products or services are the best.” Use that information to create your flyer. Consider including customer testimonials or information about awards you’ve won.</w:t>
                  </w:r>
                </w:p>
                <w:p w:rsidR="00C958FB" w:rsidRPr="0043290F" w:rsidRDefault="00C958FB" w:rsidP="00C958FB">
                  <w:pPr>
                    <w:pStyle w:val="Paragraphtext"/>
                  </w:pPr>
                </w:p>
                <w:p w:rsidR="00C958FB" w:rsidRPr="0043290F" w:rsidRDefault="00C958FB" w:rsidP="00C958FB">
                  <w:pPr>
                    <w:pStyle w:val="Paragraphtext"/>
                  </w:pPr>
                  <w:r w:rsidRPr="0043290F">
                    <w:t>Continue flyer text here. Continue flyer text here. Continue flyer text here. Continue flyer text here. Continue flyer text here. Continue flyer text here. Continue flyer text here. Continue flyer text here.  Continue flyer text here. Continue flyer text here.</w:t>
                  </w:r>
                </w:p>
                <w:p w:rsidR="00C958FB" w:rsidRPr="0043290F" w:rsidRDefault="00C958FB" w:rsidP="00C958FB">
                  <w:pPr>
                    <w:pStyle w:val="Paragraphtext"/>
                  </w:pPr>
                </w:p>
                <w:p w:rsidR="00C958FB" w:rsidRPr="0043290F" w:rsidRDefault="00C958FB" w:rsidP="00C958FB">
                  <w:pPr>
                    <w:pStyle w:val="Paragraphtext"/>
                  </w:pPr>
                  <w:r w:rsidRPr="0043290F">
                    <w:t>Continue flyer text here. Continue flyer text here. Continue flyer text here. Continue flyer text here.</w:t>
                  </w:r>
                </w:p>
                <w:p w:rsidR="00C958FB" w:rsidRPr="0043290F" w:rsidRDefault="00C958FB" w:rsidP="00C958FB">
                  <w:pPr>
                    <w:rPr>
                      <w:color w:val="231F20"/>
                    </w:rPr>
                  </w:pPr>
                </w:p>
              </w:txbxContent>
            </v:textbox>
          </v:shape>
        </w:pict>
      </w:r>
      <w:r w:rsidR="00C958FB">
        <w:rPr>
          <w:szCs w:val="20"/>
          <w:lang w:val="en-US" w:eastAsia="en-US"/>
        </w:rPr>
        <w:pict>
          <v:shape id="_x0000_s1043" type="#_x0000_t202" style="position:absolute;margin-left:-50.95pt;margin-top:-30.8pt;width:4in;height:36pt;z-index:251661312;mso-position-horizontal-relative:text;mso-position-vertical-relative:text" filled="f" stroked="f">
            <v:textbox style="mso-next-textbox:#_x0000_s1043" inset="0,0,0,0">
              <w:txbxContent>
                <w:p w:rsidR="00C958FB" w:rsidRPr="0043290F" w:rsidRDefault="00B47413" w:rsidP="00C958FB">
                  <w:pPr>
                    <w:pStyle w:val="Headline"/>
                  </w:pPr>
                  <w:r>
                    <w:t>5 themes of Geography</w:t>
                  </w:r>
                </w:p>
                <w:p w:rsidR="00C958FB" w:rsidRDefault="00C958FB"/>
              </w:txbxContent>
            </v:textbox>
          </v:shape>
        </w:pict>
      </w:r>
    </w:p>
    <w:sectPr w:rsidR="00C958FB" w:rsidSect="00C958F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B47413"/>
    <w:rsid w:val="00443463"/>
    <w:rsid w:val="00B47413"/>
    <w:rsid w:val="00C95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A5"/>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semiHidden/>
    <w:rsid w:val="00FE0FA5"/>
  </w:style>
  <w:style w:type="table" w:default="1" w:styleId="TableNormal">
    <w:name w:val="Normal Table"/>
    <w:semiHidden/>
    <w:rsid w:val="00FE0FA5"/>
    <w:tblPr>
      <w:tblInd w:w="0" w:type="dxa"/>
      <w:tblCellMar>
        <w:top w:w="0" w:type="dxa"/>
        <w:left w:w="108" w:type="dxa"/>
        <w:bottom w:w="0" w:type="dxa"/>
        <w:right w:w="108" w:type="dxa"/>
      </w:tblCellMar>
    </w:tblPr>
  </w:style>
  <w:style w:type="numbering" w:default="1" w:styleId="NoList">
    <w:name w:val="No List"/>
    <w:semiHidden/>
    <w:rsid w:val="00FE0FA5"/>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paragraph" w:styleId="BodyText">
    <w:name w:val="Body Text"/>
    <w:basedOn w:val="Normal"/>
    <w:link w:val="BodyTextChar"/>
    <w:rsid w:val="00B47413"/>
    <w:pPr>
      <w:spacing w:before="40" w:after="160" w:line="271" w:lineRule="auto"/>
    </w:pPr>
    <w:rPr>
      <w:rFonts w:ascii="Tahoma" w:hAnsi="Tahoma"/>
      <w:kern w:val="28"/>
      <w:sz w:val="20"/>
      <w:szCs w:val="22"/>
    </w:rPr>
  </w:style>
  <w:style w:type="character" w:customStyle="1" w:styleId="InsertListHereChar">
    <w:name w:val="Insert List Here Char"/>
    <w:basedOn w:val="DefaultParagraphFont"/>
    <w:link w:val="InsertListHere"/>
    <w:rsid w:val="00443463"/>
    <w:rPr>
      <w:rFonts w:ascii="Arial" w:hAnsi="Arial"/>
      <w:b/>
      <w:color w:val="000000"/>
      <w:sz w:val="24"/>
    </w:rPr>
  </w:style>
  <w:style w:type="character" w:customStyle="1" w:styleId="BodyTextChar">
    <w:name w:val="Body Text Char"/>
    <w:basedOn w:val="DefaultParagraphFont"/>
    <w:link w:val="BodyText"/>
    <w:rsid w:val="00B47413"/>
    <w:rPr>
      <w:rFonts w:ascii="Tahoma" w:hAnsi="Tahoma"/>
      <w:kern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bounds\Application%20Data\Microsoft\Templates\HP_ModernSolid_FlyerVert_TP103794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HP_ModernSolid_FlyerVert_TP10379460(2)</Template>
  <TotalTime>7</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1</cp:revision>
  <cp:lastPrinted>2008-04-17T19:36:00Z</cp:lastPrinted>
  <dcterms:created xsi:type="dcterms:W3CDTF">2013-05-06T15:37:00Z</dcterms:created>
  <dcterms:modified xsi:type="dcterms:W3CDTF">2013-05-06T15:44:00Z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ies>
</file>